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F7FFB2C"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w:t>
                            </w:r>
                            <w:r w:rsidR="00065EBD">
                              <w:rPr>
                                <w:rStyle w:val="MainHeading"/>
                                <w:sz w:val="24"/>
                                <w:szCs w:val="24"/>
                              </w:rPr>
                              <w:t>ollaborator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FBFB364" id="_x0000_t202" coordsize="21600,21600" o:spt="202" path="m0,0l0,21600,21600,21600,21600,0xe">
                <v:stroke joinstyle="miter"/>
                <v:path gradientshapeok="t" o:connecttype="rect"/>
              </v:shapetype>
              <v:shape id="Text_x0020_Box_x0020_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8V1SgCAABWBAAADgAAAGRycy9lMm9Eb2MueG1srFRNj9owEL1X6n+wfC8JlNIlIqzorqgqrXZX&#10;gmrPxrGJpdjj2oaE/vqOncDSbU9VL2a+Mp5575nFbacbchTOKzAlHY9ySoThUCmzL+n37frDDSU+&#10;MFOxBowo6Ul4ert8/27R2kJMoIamEo5gE+OL1pa0DsEWWeZ5LTTzI7DCYFKC0yyg6/ZZ5ViL3XWT&#10;TfJ8lrXgKuuAC+8xet8n6TL1l1Lw8CSlF4E0JcXZQjpdOnfxzJYLVuwds7XiwxjsH6bQTBm89NLq&#10;ngVGDk790Uor7sCDDCMOOgMpFRdpB9xmnL/ZZlMzK9IuCI63F5j8/2vLH4/PjqiqpFNKDNNI0VZ0&#10;gXyBjkwjOq31BRZtLJaFDsPI8jnuMRiX7qTT8RfXIZhHnE8XbGMzjsGP83yezzDFMXczG0cb22ev&#10;X1vnw1cBmkSjpA65S5Cy44MPfem5JF5mYK2aJvHXmN8C2LOPiCSA4eu4SD9wtEK364btdlCdcDkH&#10;vTi85WuFEzwwH56ZQzXg0Kjw8ISHbKAtKQwWJTW4n3+Lx3okCbOUtKiukvofB+YEJc03g/TNx9Np&#10;lGNypp8+T9Bx15nddcYc9B2ggMf4lixPZqwPzdmUDvQLPoRVvBVTzHC8u6ThbN6FXvP4kLhYrVIR&#10;CtCy8GA2lsfWEcKI77Z7Yc4OJASk7xHOOmTFGy762h781SGAVImoCHCPKhIcHRRvonp4aPF1XPup&#10;6vXvYPkLAAD//wMAUEsDBBQABgAIAAAAIQCo4WRx3gAAAAoBAAAPAAAAZHJzL2Rvd25yZXYueG1s&#10;TI/BTsMwEETvSPyDtUjcqN0qCTSNUyEQVxClRerNjbdJRLyOYrcJf8/2RG87mtHsm2I9uU6ccQit&#10;Jw3zmQKBVHnbUq1h+/X28AQiREPWdJ5Qwy8GWJe3N4XJrR/pE8+bWAsuoZAbDU2MfS5lqBp0Jsx8&#10;j8Te0Q/ORJZDLe1gRi53nVwolUlnWuIPjenxpcHqZ3NyGnbvx/13oj7qV5f2o5+UJLeUWt/fTc8r&#10;EBGn+B+GCz6jQ8lMB38iG0SnIUmXGUc1ZDzp4qvHdAHiwFcyz0CWhbyeUP4BAAD//wMAUEsBAi0A&#10;FAAGAAgAAAAhAOSZw8D7AAAA4QEAABMAAAAAAAAAAAAAAAAAAAAAAFtDb250ZW50X1R5cGVzXS54&#10;bWxQSwECLQAUAAYACAAAACEAI7Jq4dcAAACUAQAACwAAAAAAAAAAAAAAAAAsAQAAX3JlbHMvLnJl&#10;bHNQSwECLQAUAAYACAAAACEAtD8V1SgCAABWBAAADgAAAAAAAAAAAAAAAAAsAgAAZHJzL2Uyb0Rv&#10;Yy54bWxQSwECLQAUAAYACAAAACEAqOFkcd4AAAAKAQAADwAAAAAAAAAAAAAAAACABAAAZHJzL2Rv&#10;d25yZXYueG1sUEsFBgAAAAAEAAQA8wAAAIsFAAAAAA==&#10;" filled="f" stroked="f">
                <v:textbox>
                  <w:txbxContent>
                    <w:p w14:paraId="2CE80247" w14:textId="2F7FFB2C"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6B68B6">
                        <w:rPr>
                          <w:rStyle w:val="MainHeading"/>
                          <w:sz w:val="24"/>
                          <w:szCs w:val="24"/>
                        </w:rPr>
                        <w:t>C</w:t>
                      </w:r>
                      <w:r w:rsidR="00065EBD">
                        <w:rPr>
                          <w:rStyle w:val="MainHeading"/>
                          <w:sz w:val="24"/>
                          <w:szCs w:val="24"/>
                        </w:rPr>
                        <w:t>ollaborator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6E8847C8" w14:textId="15320824" w:rsidR="00065EBD" w:rsidRPr="00065EBD" w:rsidRDefault="00065EBD" w:rsidP="00065EBD">
      <w:pPr>
        <w:rPr>
          <w:b/>
          <w:sz w:val="28"/>
          <w:szCs w:val="28"/>
        </w:rPr>
      </w:pPr>
      <w:r w:rsidRPr="00065EBD">
        <w:rPr>
          <w:b/>
          <w:sz w:val="28"/>
          <w:szCs w:val="28"/>
        </w:rPr>
        <w:t>Foundations of the Collaborator Role</w:t>
      </w:r>
    </w:p>
    <w:p w14:paraId="7D36B5B2" w14:textId="77777777" w:rsidR="00065EBD" w:rsidRPr="00231822" w:rsidRDefault="00065EBD" w:rsidP="00065EBD"/>
    <w:p w14:paraId="199BFB3D" w14:textId="0735E6B3" w:rsidR="00DC6205" w:rsidRDefault="00DC6205" w:rsidP="00DC6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The unmodified content below was created for the CanMEDS Teaching and Assessment To</w:t>
      </w:r>
      <w:r>
        <w:rPr>
          <w:i/>
          <w:iCs/>
          <w:sz w:val="18"/>
          <w:szCs w:val="18"/>
          <w:lang w:val="en-CA"/>
        </w:rPr>
        <w:t xml:space="preserve">ols Guide by S Glover Takahashi, </w:t>
      </w:r>
      <w:r w:rsidRPr="00065EBD">
        <w:rPr>
          <w:i/>
          <w:sz w:val="18"/>
          <w:szCs w:val="18"/>
        </w:rPr>
        <w:t xml:space="preserve"> D Richardson and D Martin</w:t>
      </w:r>
      <w:r>
        <w:rPr>
          <w:i/>
          <w:iCs/>
          <w:sz w:val="18"/>
          <w:szCs w:val="18"/>
          <w:lang w:val="en-CA"/>
        </w:rPr>
        <w:t xml:space="preserve"> </w:t>
      </w:r>
      <w:r>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0021819" w14:textId="77777777" w:rsidR="00DC6205" w:rsidRDefault="00DC6205" w:rsidP="00DC6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39E00F1C" w14:textId="77777777" w:rsidR="00DC6205" w:rsidRDefault="00DC6205" w:rsidP="00065EBD">
      <w:pPr>
        <w:rPr>
          <w:b/>
        </w:rPr>
      </w:pPr>
    </w:p>
    <w:p w14:paraId="60429871" w14:textId="77777777" w:rsidR="00065EBD" w:rsidRPr="00065EBD" w:rsidRDefault="00065EBD" w:rsidP="00065EBD">
      <w:pPr>
        <w:rPr>
          <w:b/>
        </w:rPr>
      </w:pPr>
      <w:bookmarkStart w:id="0" w:name="_GoBack"/>
      <w:bookmarkEnd w:id="0"/>
      <w:r w:rsidRPr="00065EBD">
        <w:rPr>
          <w:b/>
        </w:rPr>
        <w:t>This learning activity includes:</w:t>
      </w:r>
    </w:p>
    <w:p w14:paraId="75DF2274" w14:textId="75141D10" w:rsidR="00065EBD" w:rsidRPr="00231822" w:rsidRDefault="00065EBD" w:rsidP="00B74EF9">
      <w:pPr>
        <w:pStyle w:val="ListParagraph"/>
        <w:numPr>
          <w:ilvl w:val="0"/>
          <w:numId w:val="16"/>
        </w:numPr>
      </w:pPr>
      <w:r w:rsidRPr="00231822">
        <w:t>Presentation: Teaching the Collaborator Role (T2)</w:t>
      </w:r>
    </w:p>
    <w:p w14:paraId="0C39C291" w14:textId="3109CE92" w:rsidR="00065EBD" w:rsidRPr="00231822" w:rsidRDefault="00065EBD" w:rsidP="00B74EF9">
      <w:pPr>
        <w:pStyle w:val="ListParagraph"/>
        <w:numPr>
          <w:ilvl w:val="0"/>
          <w:numId w:val="16"/>
        </w:numPr>
      </w:pPr>
      <w:r w:rsidRPr="00231822">
        <w:t>Intention vs Impact (T3)</w:t>
      </w:r>
    </w:p>
    <w:p w14:paraId="1EE9E2E9" w14:textId="4C414B82" w:rsidR="00065EBD" w:rsidRPr="00231822" w:rsidRDefault="00065EBD" w:rsidP="00B74EF9">
      <w:pPr>
        <w:pStyle w:val="ListParagraph"/>
        <w:numPr>
          <w:ilvl w:val="0"/>
          <w:numId w:val="16"/>
        </w:numPr>
      </w:pPr>
      <w:r w:rsidRPr="00231822">
        <w:t>PRIME Factors to Promote Understanding, Manage Differences and Resolve Conflict (T4)</w:t>
      </w:r>
    </w:p>
    <w:p w14:paraId="0DB2BAE5" w14:textId="77777777" w:rsidR="00065EBD" w:rsidRPr="00231822" w:rsidRDefault="00065EBD" w:rsidP="00065EBD"/>
    <w:p w14:paraId="1CB8AA27" w14:textId="77777777" w:rsidR="00065EBD" w:rsidRPr="00065EBD" w:rsidRDefault="00065EBD" w:rsidP="00065EBD">
      <w:pPr>
        <w:rPr>
          <w:b/>
        </w:rPr>
      </w:pPr>
      <w:r w:rsidRPr="00065EBD">
        <w:rPr>
          <w:b/>
        </w:rPr>
        <w:t>Instructions for Teacher:</w:t>
      </w:r>
    </w:p>
    <w:p w14:paraId="73644E2A" w14:textId="77777777" w:rsidR="00065EBD" w:rsidRPr="00231822" w:rsidRDefault="00065EBD" w:rsidP="00065EBD">
      <w:r w:rsidRPr="00231822">
        <w:t>Sample learning objectives</w:t>
      </w:r>
    </w:p>
    <w:p w14:paraId="6A17A3B5" w14:textId="77777777" w:rsidR="00065EBD" w:rsidRPr="00231822" w:rsidRDefault="00065EBD" w:rsidP="00B74EF9">
      <w:pPr>
        <w:pStyle w:val="ListParagraph"/>
        <w:numPr>
          <w:ilvl w:val="0"/>
          <w:numId w:val="17"/>
        </w:numPr>
      </w:pPr>
      <w:r w:rsidRPr="00231822">
        <w:t>Recognize common words related to the process and content of Collaborator</w:t>
      </w:r>
    </w:p>
    <w:p w14:paraId="27F039BC" w14:textId="77777777" w:rsidR="00065EBD" w:rsidRPr="00231822" w:rsidRDefault="00065EBD" w:rsidP="00B74EF9">
      <w:pPr>
        <w:pStyle w:val="ListParagraph"/>
        <w:numPr>
          <w:ilvl w:val="0"/>
          <w:numId w:val="17"/>
        </w:numPr>
      </w:pPr>
      <w:r w:rsidRPr="00231822">
        <w:t>Apply key Collaborator steps to examples from day-to-day practice</w:t>
      </w:r>
    </w:p>
    <w:p w14:paraId="45E3B91D" w14:textId="77777777" w:rsidR="00065EBD" w:rsidRPr="00231822" w:rsidRDefault="00065EBD" w:rsidP="00B74EF9">
      <w:pPr>
        <w:pStyle w:val="ListParagraph"/>
        <w:numPr>
          <w:ilvl w:val="0"/>
          <w:numId w:val="17"/>
        </w:numPr>
      </w:pPr>
      <w:r w:rsidRPr="00231822">
        <w:t>Develop a personal Collaborator resource for common patient needs</w:t>
      </w:r>
    </w:p>
    <w:p w14:paraId="4C4162E1" w14:textId="7F2C61BE" w:rsidR="00065EBD" w:rsidRPr="00231822" w:rsidRDefault="00065EBD" w:rsidP="00065EBD"/>
    <w:p w14:paraId="037B274F" w14:textId="77777777" w:rsidR="00065EBD" w:rsidRPr="00231822" w:rsidRDefault="00065EBD" w:rsidP="00065EBD">
      <w:r w:rsidRPr="00065EBD">
        <w:rPr>
          <w:b/>
        </w:rPr>
        <w:t>Audience:</w:t>
      </w:r>
      <w:r w:rsidRPr="00231822">
        <w:t xml:space="preserve"> All learners</w:t>
      </w:r>
    </w:p>
    <w:p w14:paraId="269FC5D0" w14:textId="77777777" w:rsidR="00065EBD" w:rsidRPr="00231822" w:rsidRDefault="00065EBD" w:rsidP="00065EBD"/>
    <w:p w14:paraId="5A74744F" w14:textId="77777777" w:rsidR="00065EBD" w:rsidRPr="00065EBD" w:rsidRDefault="00065EBD" w:rsidP="00065EBD">
      <w:pPr>
        <w:rPr>
          <w:b/>
        </w:rPr>
      </w:pPr>
      <w:r w:rsidRPr="00065EBD">
        <w:rPr>
          <w:b/>
        </w:rPr>
        <w:t xml:space="preserve">How to adapt: </w:t>
      </w:r>
    </w:p>
    <w:p w14:paraId="409ED9EF" w14:textId="77777777" w:rsidR="00065EBD" w:rsidRPr="00231822" w:rsidRDefault="00065EBD" w:rsidP="00065EBD">
      <w:pPr>
        <w:pStyle w:val="ListParagraph"/>
        <w:numPr>
          <w:ilvl w:val="0"/>
          <w:numId w:val="13"/>
        </w:numPr>
      </w:pPr>
      <w:r w:rsidRPr="00231822">
        <w:t xml:space="preserve">Consider whether your needs and goals match the sample objectives provided in this deck. If not, you can select from, modify, or add to the sample objectives as appropriate to your needs. </w:t>
      </w:r>
    </w:p>
    <w:p w14:paraId="291B7A7F" w14:textId="77777777" w:rsidR="00065EBD" w:rsidRPr="00231822" w:rsidRDefault="00065EBD" w:rsidP="00065EBD">
      <w:pPr>
        <w:pStyle w:val="ListParagraph"/>
        <w:numPr>
          <w:ilvl w:val="0"/>
          <w:numId w:val="13"/>
        </w:numPr>
      </w:pPr>
      <w:r w:rsidRPr="00231822">
        <w:t>The sample PowerPoint presentation is generic and foundational and tied to straightforward objectives. Consider whether you’ll need additional slides to meet your own objectives. Modify, add or delete content as appropriate. You may want to include specific information related to your discipline and context.</w:t>
      </w:r>
    </w:p>
    <w:p w14:paraId="1E37175B" w14:textId="77777777" w:rsidR="00065EBD" w:rsidRDefault="00065EBD" w:rsidP="00065EBD">
      <w:pPr>
        <w:pStyle w:val="ListParagraph"/>
        <w:numPr>
          <w:ilvl w:val="0"/>
          <w:numId w:val="13"/>
        </w:numPr>
      </w:pPr>
      <w:r w:rsidRPr="00231822">
        <w:t>You may wish to review and customize the pocket card (i.e. most frequent collaborator needs in different locations or among different location) with learners as an additional teaching activity.</w:t>
      </w:r>
    </w:p>
    <w:p w14:paraId="0F6AC487" w14:textId="77777777" w:rsidR="00065EBD" w:rsidRPr="00231822" w:rsidRDefault="00065EBD" w:rsidP="00065EBD"/>
    <w:p w14:paraId="4287C0E5" w14:textId="77777777" w:rsidR="00065EBD" w:rsidRPr="00065EBD" w:rsidRDefault="00065EBD" w:rsidP="00065EBD">
      <w:pPr>
        <w:rPr>
          <w:b/>
        </w:rPr>
      </w:pPr>
      <w:r w:rsidRPr="00065EBD">
        <w:rPr>
          <w:b/>
        </w:rPr>
        <w:t xml:space="preserve">Logistics: </w:t>
      </w:r>
    </w:p>
    <w:p w14:paraId="6CFFEBED" w14:textId="77777777" w:rsidR="00065EBD" w:rsidRPr="00231822" w:rsidRDefault="00065EBD" w:rsidP="00065EBD">
      <w:pPr>
        <w:pStyle w:val="ListParagraph"/>
        <w:numPr>
          <w:ilvl w:val="0"/>
          <w:numId w:val="14"/>
        </w:numPr>
      </w:pPr>
      <w:r w:rsidRPr="00231822">
        <w:t>Depending on how long you have for your session, you can select the activities for a given teaching session.</w:t>
      </w:r>
    </w:p>
    <w:p w14:paraId="310AE207" w14:textId="77777777" w:rsidR="00065EBD" w:rsidRPr="00231822" w:rsidRDefault="00065EBD" w:rsidP="00065EBD">
      <w:pPr>
        <w:pStyle w:val="ListParagraph"/>
        <w:numPr>
          <w:ilvl w:val="0"/>
          <w:numId w:val="14"/>
        </w:numPr>
      </w:pPr>
      <w:r w:rsidRPr="00231822">
        <w:t xml:space="preserve">Allocate about 20 minutes for each teaching activity: this time will be used for you to explain the activity and for learners to complete the activity individually, share their answers with their small group, discuss, prepare to report back to the whole group, and then deliver their small group’s report to the whole group. </w:t>
      </w:r>
    </w:p>
    <w:p w14:paraId="098DF4D9" w14:textId="77777777" w:rsidR="00065EBD" w:rsidRPr="00231822" w:rsidRDefault="00065EBD" w:rsidP="00065EBD">
      <w:pPr>
        <w:pStyle w:val="ListParagraph"/>
        <w:numPr>
          <w:ilvl w:val="0"/>
          <w:numId w:val="14"/>
        </w:numPr>
      </w:pPr>
      <w:r w:rsidRPr="00231822">
        <w:t>Depending on the group and time available, you may wish to assign one or more activities as homework, to be completed before the session or as a follow-up assignment.</w:t>
      </w:r>
    </w:p>
    <w:p w14:paraId="25F6D531" w14:textId="77777777" w:rsidR="00065EBD" w:rsidRPr="00231822" w:rsidRDefault="00065EBD" w:rsidP="00065EBD"/>
    <w:p w14:paraId="095D80A9" w14:textId="2F899F72" w:rsidR="00065EBD" w:rsidRDefault="00065EBD" w:rsidP="00065EBD">
      <w:pPr>
        <w:rPr>
          <w:b/>
        </w:rPr>
      </w:pPr>
      <w:r w:rsidRPr="00065EBD">
        <w:rPr>
          <w:b/>
        </w:rPr>
        <w:lastRenderedPageBreak/>
        <w:t xml:space="preserve">Setting: </w:t>
      </w:r>
    </w:p>
    <w:p w14:paraId="2FFD0AB2" w14:textId="6BAA2415" w:rsidR="00DD374E" w:rsidRPr="002134CB" w:rsidRDefault="00065EBD" w:rsidP="00065EBD">
      <w:pPr>
        <w:pStyle w:val="ListParagraph"/>
        <w:numPr>
          <w:ilvl w:val="0"/>
          <w:numId w:val="15"/>
        </w:numPr>
      </w:pPr>
      <w:r w:rsidRPr="00231822">
        <w:t>This teaching session is best done in a small-group format (i.e. less than 30 learners) if possible. It can also be done with a larger group if the room allows for learners to be at tables in groups of five or six. With larger groups, it is helpful to have additional teachers or facilitators available to answer questions arising from the activities.</w:t>
      </w:r>
    </w:p>
    <w:sectPr w:rsidR="00DD374E" w:rsidRPr="002134CB"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D908" w14:textId="77777777" w:rsidR="009662D8" w:rsidRDefault="009662D8" w:rsidP="00CD4EC3">
      <w:r>
        <w:separator/>
      </w:r>
    </w:p>
  </w:endnote>
  <w:endnote w:type="continuationSeparator" w:id="0">
    <w:p w14:paraId="268990A1" w14:textId="77777777" w:rsidR="009662D8" w:rsidRDefault="009662D8"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DC6205">
      <w:rPr>
        <w:sz w:val="18"/>
        <w:szCs w:val="18"/>
      </w:rPr>
      <w:t>2</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DC6205">
      <w:rPr>
        <w:sz w:val="18"/>
        <w:szCs w:val="18"/>
      </w:rPr>
      <w:t>2</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6C1E9E33"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065EBD" w:rsidRPr="00324DFE">
      <w:rPr>
        <w:sz w:val="18"/>
        <w:szCs w:val="18"/>
      </w:rPr>
      <w:t xml:space="preserve">Page </w:t>
    </w:r>
    <w:r w:rsidR="00065EBD" w:rsidRPr="00324DFE">
      <w:rPr>
        <w:sz w:val="18"/>
        <w:szCs w:val="18"/>
      </w:rPr>
      <w:fldChar w:fldCharType="begin"/>
    </w:r>
    <w:r w:rsidR="00065EBD" w:rsidRPr="00324DFE">
      <w:rPr>
        <w:sz w:val="18"/>
        <w:szCs w:val="18"/>
      </w:rPr>
      <w:instrText xml:space="preserve"> PAGE </w:instrText>
    </w:r>
    <w:r w:rsidR="00065EBD" w:rsidRPr="00324DFE">
      <w:rPr>
        <w:sz w:val="18"/>
        <w:szCs w:val="18"/>
      </w:rPr>
      <w:fldChar w:fldCharType="separate"/>
    </w:r>
    <w:r w:rsidR="00DC6205">
      <w:rPr>
        <w:sz w:val="18"/>
        <w:szCs w:val="18"/>
      </w:rPr>
      <w:t>1</w:t>
    </w:r>
    <w:r w:rsidR="00065EBD" w:rsidRPr="00324DFE">
      <w:rPr>
        <w:sz w:val="18"/>
        <w:szCs w:val="18"/>
      </w:rPr>
      <w:fldChar w:fldCharType="end"/>
    </w:r>
    <w:r w:rsidR="00065EBD" w:rsidRPr="00324DFE">
      <w:rPr>
        <w:sz w:val="18"/>
        <w:szCs w:val="18"/>
      </w:rPr>
      <w:t xml:space="preserve"> of </w:t>
    </w:r>
    <w:r w:rsidR="00065EBD" w:rsidRPr="00324DFE">
      <w:rPr>
        <w:sz w:val="18"/>
        <w:szCs w:val="18"/>
      </w:rPr>
      <w:fldChar w:fldCharType="begin"/>
    </w:r>
    <w:r w:rsidR="00065EBD" w:rsidRPr="00324DFE">
      <w:rPr>
        <w:sz w:val="18"/>
        <w:szCs w:val="18"/>
      </w:rPr>
      <w:instrText xml:space="preserve"> NUMPAGES </w:instrText>
    </w:r>
    <w:r w:rsidR="00065EBD" w:rsidRPr="00324DFE">
      <w:rPr>
        <w:sz w:val="18"/>
        <w:szCs w:val="18"/>
      </w:rPr>
      <w:fldChar w:fldCharType="separate"/>
    </w:r>
    <w:r w:rsidR="00DC6205">
      <w:rPr>
        <w:sz w:val="18"/>
        <w:szCs w:val="18"/>
      </w:rPr>
      <w:t>2</w:t>
    </w:r>
    <w:r w:rsidR="00065EBD"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9A5EE" w14:textId="77777777" w:rsidR="009662D8" w:rsidRDefault="009662D8" w:rsidP="00CD4EC3">
      <w:r>
        <w:separator/>
      </w:r>
    </w:p>
  </w:footnote>
  <w:footnote w:type="continuationSeparator" w:id="0">
    <w:p w14:paraId="192BFFE1" w14:textId="77777777" w:rsidR="009662D8" w:rsidRDefault="009662D8"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5ECAB4D" w:rsidR="00CD4EC3" w:rsidRDefault="00CD4EC3" w:rsidP="00B749A2">
    <w:pPr>
      <w:pStyle w:val="RCtitle"/>
    </w:pPr>
    <w:r w:rsidRPr="00B749A2">
      <w:t>CanMEDS Teaching and Assessment Tools Guide</w:t>
    </w:r>
    <w:r w:rsidRPr="00B749A2">
      <w:tab/>
    </w:r>
    <w:r w:rsidRPr="00B749A2">
      <w:tab/>
    </w:r>
    <w:r>
      <w:tab/>
    </w:r>
    <w:r>
      <w:tab/>
    </w:r>
    <w:r w:rsidR="004B59D4">
      <w:t xml:space="preserve">          </w:t>
    </w:r>
    <w:r>
      <w:t xml:space="preserve"> </w:t>
    </w:r>
    <w:r w:rsidR="004F1318">
      <w:t xml:space="preserve"> </w:t>
    </w:r>
    <w:r w:rsidR="000D41E4">
      <w:t>Communicator</w:t>
    </w:r>
    <w:r>
      <w:t xml:space="preserve"> teaching tool T</w:t>
    </w:r>
    <w:r w:rsidR="000D41E4">
      <w:t>1</w:t>
    </w:r>
  </w:p>
  <w:p w14:paraId="6AD1E097" w14:textId="77777777" w:rsidR="00C66ADA" w:rsidRPr="00B749A2" w:rsidRDefault="00C66AD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B8"/>
    <w:multiLevelType w:val="hybridMultilevel"/>
    <w:tmpl w:val="072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0551"/>
    <w:multiLevelType w:val="hybridMultilevel"/>
    <w:tmpl w:val="4E8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A45BB"/>
    <w:multiLevelType w:val="hybridMultilevel"/>
    <w:tmpl w:val="D8942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7052"/>
    <w:multiLevelType w:val="hybridMultilevel"/>
    <w:tmpl w:val="805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B2036"/>
    <w:multiLevelType w:val="hybridMultilevel"/>
    <w:tmpl w:val="2584A500"/>
    <w:lvl w:ilvl="0" w:tplc="AEC68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50D3"/>
    <w:multiLevelType w:val="hybridMultilevel"/>
    <w:tmpl w:val="C41E36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84AB1"/>
    <w:multiLevelType w:val="hybridMultilevel"/>
    <w:tmpl w:val="70C6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C5A96"/>
    <w:multiLevelType w:val="hybridMultilevel"/>
    <w:tmpl w:val="D3BC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16"/>
  </w:num>
  <w:num w:numId="6">
    <w:abstractNumId w:val="2"/>
  </w:num>
  <w:num w:numId="7">
    <w:abstractNumId w:val="6"/>
  </w:num>
  <w:num w:numId="8">
    <w:abstractNumId w:val="10"/>
  </w:num>
  <w:num w:numId="9">
    <w:abstractNumId w:val="12"/>
  </w:num>
  <w:num w:numId="10">
    <w:abstractNumId w:val="9"/>
  </w:num>
  <w:num w:numId="11">
    <w:abstractNumId w:val="7"/>
  </w:num>
  <w:num w:numId="12">
    <w:abstractNumId w:val="11"/>
  </w:num>
  <w:num w:numId="13">
    <w:abstractNumId w:val="1"/>
  </w:num>
  <w:num w:numId="14">
    <w:abstractNumId w:val="4"/>
  </w:num>
  <w:num w:numId="15">
    <w:abstractNumId w:val="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65EBD"/>
    <w:rsid w:val="0009690D"/>
    <w:rsid w:val="000A148E"/>
    <w:rsid w:val="000D41E4"/>
    <w:rsid w:val="000E7B9F"/>
    <w:rsid w:val="000F60CF"/>
    <w:rsid w:val="00115295"/>
    <w:rsid w:val="001E5D78"/>
    <w:rsid w:val="00203F1C"/>
    <w:rsid w:val="002134CB"/>
    <w:rsid w:val="002258D3"/>
    <w:rsid w:val="0034270C"/>
    <w:rsid w:val="003577B7"/>
    <w:rsid w:val="003710B3"/>
    <w:rsid w:val="003F525C"/>
    <w:rsid w:val="00412654"/>
    <w:rsid w:val="004B59D4"/>
    <w:rsid w:val="004F1318"/>
    <w:rsid w:val="0050552B"/>
    <w:rsid w:val="00540F3D"/>
    <w:rsid w:val="00542BE3"/>
    <w:rsid w:val="005501C5"/>
    <w:rsid w:val="005F00A9"/>
    <w:rsid w:val="005F0B41"/>
    <w:rsid w:val="006957E3"/>
    <w:rsid w:val="006B68B6"/>
    <w:rsid w:val="006D1D5E"/>
    <w:rsid w:val="006F46B0"/>
    <w:rsid w:val="00837D2D"/>
    <w:rsid w:val="008750EC"/>
    <w:rsid w:val="008B1454"/>
    <w:rsid w:val="008E242A"/>
    <w:rsid w:val="008F18C8"/>
    <w:rsid w:val="00944BA3"/>
    <w:rsid w:val="009662D8"/>
    <w:rsid w:val="0098516B"/>
    <w:rsid w:val="009F2502"/>
    <w:rsid w:val="00A3380B"/>
    <w:rsid w:val="00AA321A"/>
    <w:rsid w:val="00AB5F37"/>
    <w:rsid w:val="00B749A2"/>
    <w:rsid w:val="00B74EF9"/>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C6205"/>
    <w:rsid w:val="00DD374E"/>
    <w:rsid w:val="00DD421B"/>
    <w:rsid w:val="00DD641B"/>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F639-6917-44D6-AC99-7342BF2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0</TotalTime>
  <Pages>2</Pages>
  <Words>450</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2</cp:revision>
  <cp:lastPrinted>2015-09-25T14:32:00Z</cp:lastPrinted>
  <dcterms:created xsi:type="dcterms:W3CDTF">2015-11-19T18:32:00Z</dcterms:created>
  <dcterms:modified xsi:type="dcterms:W3CDTF">2015-11-19T18:32:00Z</dcterms:modified>
</cp:coreProperties>
</file>